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kinsoku w:val="0"/>
        <w:wordWrap/>
        <w:overflowPunct w:val="0"/>
        <w:autoSpaceDE w:val="0"/>
        <w:autoSpaceDN w:val="0"/>
        <w:adjustRightInd w:val="0"/>
        <w:snapToGrid w:val="0"/>
        <w:spacing w:beforeAutospacing="0" w:afterAutospacing="0" w:line="390" w:lineRule="atLeast"/>
        <w:ind w:left="0" w:leftChars="0" w:right="0" w:firstLine="0" w:firstLineChars="0"/>
        <w:outlineLvl w:val="9"/>
        <w:rPr>
          <w:rFonts w:hint="eastAsia"/>
          <w:color w:val="5C5B59"/>
          <w:sz w:val="32"/>
          <w:szCs w:val="32"/>
        </w:rPr>
      </w:pPr>
      <w:r>
        <w:rPr>
          <w:rFonts w:hint="eastAsia"/>
          <w:color w:val="5C5B59"/>
          <w:sz w:val="32"/>
          <w:szCs w:val="32"/>
        </w:rPr>
        <w:t>易方达基金产品目录</w:t>
      </w:r>
    </w:p>
    <w:tbl>
      <w:tblPr>
        <w:tblW w:w="95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5"/>
        <w:gridCol w:w="1050"/>
        <w:gridCol w:w="855"/>
        <w:gridCol w:w="1335"/>
        <w:gridCol w:w="4866"/>
        <w:gridCol w:w="8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基金公司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产品代码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代销产品属性</w:t>
            </w:r>
          </w:p>
        </w:tc>
        <w:tc>
          <w:tcPr>
            <w:tcW w:w="4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基金名称-全称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风险等级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易方达基金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000009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货币市场基金</w:t>
            </w:r>
          </w:p>
        </w:tc>
        <w:tc>
          <w:tcPr>
            <w:tcW w:w="4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易方达天天理财货币市场基金A类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低风险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易方达基金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000010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货币市场基金</w:t>
            </w:r>
          </w:p>
        </w:tc>
        <w:tc>
          <w:tcPr>
            <w:tcW w:w="4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易方达天天理财货币市场基金B类</w:t>
            </w:r>
            <w:bookmarkStart w:id="0" w:name="_GoBack"/>
            <w:bookmarkEnd w:id="0"/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低风险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易方达基金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000111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债券基金</w:t>
            </w:r>
          </w:p>
        </w:tc>
        <w:tc>
          <w:tcPr>
            <w:tcW w:w="4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易方达纯债1年定期开放债券型证券投资基金A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较低风险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易方达基金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000147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债券基金</w:t>
            </w:r>
          </w:p>
        </w:tc>
        <w:tc>
          <w:tcPr>
            <w:tcW w:w="4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易方达高等级信用债债券型证券投资基金A类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较低风险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易方达基金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000148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债券基金</w:t>
            </w:r>
          </w:p>
        </w:tc>
        <w:tc>
          <w:tcPr>
            <w:tcW w:w="4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易方达高等级信用债债券型证券投资基金C类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较低风险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易方达基金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000189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混合基金</w:t>
            </w:r>
          </w:p>
        </w:tc>
        <w:tc>
          <w:tcPr>
            <w:tcW w:w="4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易方达保本一号混合型证券投资基金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较低风险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易方达基金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000307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混合基金</w:t>
            </w:r>
          </w:p>
        </w:tc>
        <w:tc>
          <w:tcPr>
            <w:tcW w:w="4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易方达黄金交易型开放式证券投资基金联接基金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中风险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易方达基金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000404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混合基金</w:t>
            </w:r>
          </w:p>
        </w:tc>
        <w:tc>
          <w:tcPr>
            <w:tcW w:w="4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易方达新兴成长灵活配置混合型证券投资基金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较高风险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易方达基金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000647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货币市场基金</w:t>
            </w:r>
          </w:p>
        </w:tc>
        <w:tc>
          <w:tcPr>
            <w:tcW w:w="4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易方达财富快线货币市场基金A类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低风险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易方达基金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000648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货币市场基金</w:t>
            </w:r>
          </w:p>
        </w:tc>
        <w:tc>
          <w:tcPr>
            <w:tcW w:w="4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易方达财富快线货币市场基金B类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低风险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易方达基金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000950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股票基金</w:t>
            </w:r>
          </w:p>
        </w:tc>
        <w:tc>
          <w:tcPr>
            <w:tcW w:w="4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易方达沪深300非银ETF联接基金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中风险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易方达基金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001018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混合基金</w:t>
            </w:r>
          </w:p>
        </w:tc>
        <w:tc>
          <w:tcPr>
            <w:tcW w:w="4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易方达新经济混合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中风险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易方达基金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001184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混合基金</w:t>
            </w:r>
          </w:p>
        </w:tc>
        <w:tc>
          <w:tcPr>
            <w:tcW w:w="4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易方达新常态灵活配置混合型证券投资基金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中风险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易方达基金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001433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混合基金</w:t>
            </w:r>
          </w:p>
        </w:tc>
        <w:tc>
          <w:tcPr>
            <w:tcW w:w="4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易方达瑞景灵活配置混合型证券投资基金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中风险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易方达基金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001475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混合基金</w:t>
            </w:r>
          </w:p>
        </w:tc>
        <w:tc>
          <w:tcPr>
            <w:tcW w:w="4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易方达国防军工混合型证券投资基金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较高风险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易方达基金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001513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混合基金</w:t>
            </w:r>
          </w:p>
        </w:tc>
        <w:tc>
          <w:tcPr>
            <w:tcW w:w="4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易方达信息产业混合型证券投资基金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较高风险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易方达基金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002910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混合基金</w:t>
            </w:r>
          </w:p>
        </w:tc>
        <w:tc>
          <w:tcPr>
            <w:tcW w:w="4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易方达供给改革灵活配置混合型证券投资基金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较高风险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易方达基金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007548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股票基金</w:t>
            </w:r>
          </w:p>
        </w:tc>
        <w:tc>
          <w:tcPr>
            <w:tcW w:w="4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易方达ESG责任投资股票型发起式证券投资基金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较高风险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易方达基金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008283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股票基金</w:t>
            </w:r>
          </w:p>
        </w:tc>
        <w:tc>
          <w:tcPr>
            <w:tcW w:w="4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易方达金融行业股票型发起式证券投资基金A类基金份额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中风险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易方达基金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001216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混合基金</w:t>
            </w:r>
          </w:p>
        </w:tc>
        <w:tc>
          <w:tcPr>
            <w:tcW w:w="4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易方达新收益灵活配置混合型证券投资基金A类基金份额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中风险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易方达基金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001217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混合基金</w:t>
            </w:r>
          </w:p>
        </w:tc>
        <w:tc>
          <w:tcPr>
            <w:tcW w:w="4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易方达新收益灵活配置混合型证券投资基金C类基金份额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中风险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易方达基金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003293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混合基金</w:t>
            </w:r>
          </w:p>
        </w:tc>
        <w:tc>
          <w:tcPr>
            <w:tcW w:w="4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易方达科瑞灵活配置混合型证券投资基金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中风险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易方达基金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005875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混合基金</w:t>
            </w:r>
          </w:p>
        </w:tc>
        <w:tc>
          <w:tcPr>
            <w:tcW w:w="4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易方达中盘成长混合型证券投资基金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中风险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易方达基金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010389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混合基金</w:t>
            </w:r>
          </w:p>
        </w:tc>
        <w:tc>
          <w:tcPr>
            <w:tcW w:w="4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易方达科益混合型证券投资基金A类基金份额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中风险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易方达基金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010390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混合基金</w:t>
            </w:r>
          </w:p>
        </w:tc>
        <w:tc>
          <w:tcPr>
            <w:tcW w:w="4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易方达科益混合型证券投资基金C类基金份额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中风险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易方达基金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011300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混合基金</w:t>
            </w:r>
          </w:p>
        </w:tc>
        <w:tc>
          <w:tcPr>
            <w:tcW w:w="4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易方达智造优势混合型证券投资基金A类基金份额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中风险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易方达基金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011301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混合基金</w:t>
            </w:r>
          </w:p>
        </w:tc>
        <w:tc>
          <w:tcPr>
            <w:tcW w:w="4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易方达智造优势混合型证券投资基金C类基金份额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中风险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易方达基金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011649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混合基金</w:t>
            </w:r>
          </w:p>
        </w:tc>
        <w:tc>
          <w:tcPr>
            <w:tcW w:w="4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易方达逆向投资混合型证券投资基金A类基金份额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中风险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易方达基金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011650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混合基金</w:t>
            </w:r>
          </w:p>
        </w:tc>
        <w:tc>
          <w:tcPr>
            <w:tcW w:w="4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易方达逆向投资混合型证券投资基金C类基金份额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中风险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易方达基金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110053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债券基金</w:t>
            </w:r>
          </w:p>
        </w:tc>
        <w:tc>
          <w:tcPr>
            <w:tcW w:w="4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易方达安源中短债债券型证券投资基金A类基金份额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较低风险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易方达基金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110052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债券基金</w:t>
            </w:r>
          </w:p>
        </w:tc>
        <w:tc>
          <w:tcPr>
            <w:tcW w:w="4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易方达安源中短债债券型证券投资基金C类基金份额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较低风险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易方达基金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000032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债券基金</w:t>
            </w:r>
          </w:p>
        </w:tc>
        <w:tc>
          <w:tcPr>
            <w:tcW w:w="4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易方达信用债债券型证券投资基金A类基金份额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较低风险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易方达基金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000171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债券基金</w:t>
            </w:r>
          </w:p>
        </w:tc>
        <w:tc>
          <w:tcPr>
            <w:tcW w:w="4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易方达裕丰回报债券型证券投资基金A类基金份额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较低风险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易方达基金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002969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债券基金</w:t>
            </w:r>
          </w:p>
        </w:tc>
        <w:tc>
          <w:tcPr>
            <w:tcW w:w="4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易方达丰和债券型证券投资基金A类基金份额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较低风险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易方达基金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007028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股票基金</w:t>
            </w:r>
          </w:p>
        </w:tc>
        <w:tc>
          <w:tcPr>
            <w:tcW w:w="4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易方达中证500交易型开放式指数证券投资基金发起式联接基金A类基金份额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中风险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易方达基金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007029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股票基金</w:t>
            </w:r>
          </w:p>
        </w:tc>
        <w:tc>
          <w:tcPr>
            <w:tcW w:w="4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易方达中证500交易型开放式指数证券投资基金发起式联接基金C类基金份额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中风险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易方达基金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009051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股票基金</w:t>
            </w:r>
          </w:p>
        </w:tc>
        <w:tc>
          <w:tcPr>
            <w:tcW w:w="4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易方达中证红利交易型开放式指数证券投资基金发起式联接基金A类基金份额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中风险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易方达基金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009052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股票基金</w:t>
            </w:r>
          </w:p>
        </w:tc>
        <w:tc>
          <w:tcPr>
            <w:tcW w:w="4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易方达中证红利交易型开放式指数证券投资基金发起式联接基金C类基金份额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中风险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易方达基金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016630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股票基金</w:t>
            </w:r>
          </w:p>
        </w:tc>
        <w:tc>
          <w:tcPr>
            <w:tcW w:w="4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易方达中证1000交易型开放式指数证券投资基金联接基金A类基金份额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中风险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易方达基金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016631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股票基金</w:t>
            </w:r>
          </w:p>
        </w:tc>
        <w:tc>
          <w:tcPr>
            <w:tcW w:w="4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易方达中证1000交易型开放式指数证券投资基金联接基金C类基金份额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中风险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易方达基金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012875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股票基金</w:t>
            </w:r>
          </w:p>
        </w:tc>
        <w:tc>
          <w:tcPr>
            <w:tcW w:w="4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易方达上证50指数证券投资基金（LOF）C类基金份额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中风险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易方达基金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011608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股票基金</w:t>
            </w:r>
          </w:p>
        </w:tc>
        <w:tc>
          <w:tcPr>
            <w:tcW w:w="4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易方达上证科创板50成份交易型开放式指数证券投资基金联接基金A类基金份额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较高风险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易方达基金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011609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股票基金</w:t>
            </w:r>
          </w:p>
        </w:tc>
        <w:tc>
          <w:tcPr>
            <w:tcW w:w="4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易方达上证科创板50成份交易型开放式指数证券投资基金联接基金C类基金份额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较高风险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易方达基金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000205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债券基金</w:t>
            </w:r>
          </w:p>
        </w:tc>
        <w:tc>
          <w:tcPr>
            <w:tcW w:w="4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易方达投资级信用债债券型证券投资基金A类基金份额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较低风险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易方达基金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001603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混合基金</w:t>
            </w:r>
          </w:p>
        </w:tc>
        <w:tc>
          <w:tcPr>
            <w:tcW w:w="4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易方达安盈回报混合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中风险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易方达基金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混合基金</w:t>
            </w:r>
          </w:p>
        </w:tc>
        <w:tc>
          <w:tcPr>
            <w:tcW w:w="4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易方达平稳增长混合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中风险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易方达基金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110002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股票基金</w:t>
            </w:r>
          </w:p>
        </w:tc>
        <w:tc>
          <w:tcPr>
            <w:tcW w:w="4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易方达策略成长混合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中风险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易方达基金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110003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货币市场基金</w:t>
            </w:r>
          </w:p>
        </w:tc>
        <w:tc>
          <w:tcPr>
            <w:tcW w:w="4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易方达上证50增强A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中风险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易方达基金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110006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债券基金</w:t>
            </w:r>
          </w:p>
        </w:tc>
        <w:tc>
          <w:tcPr>
            <w:tcW w:w="4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易方达货币市场基金A级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低风险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易方达基金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110007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债券基金</w:t>
            </w:r>
          </w:p>
        </w:tc>
        <w:tc>
          <w:tcPr>
            <w:tcW w:w="4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易方达稳健收益债券型证券投资基金A级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中风险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易方达基金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110008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混合基金</w:t>
            </w:r>
          </w:p>
        </w:tc>
        <w:tc>
          <w:tcPr>
            <w:tcW w:w="4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易方达稳健收益债券型证券投资基金B级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较低风险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易方达基金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110009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混合基金</w:t>
            </w:r>
          </w:p>
        </w:tc>
        <w:tc>
          <w:tcPr>
            <w:tcW w:w="4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易方达价值精选混合型证券投资基金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中风险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易方达基金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110010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混合基金</w:t>
            </w:r>
          </w:p>
        </w:tc>
        <w:tc>
          <w:tcPr>
            <w:tcW w:w="4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易方达价值成长混合型证券投资基金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中风险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易方达基金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110011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混合基金</w:t>
            </w:r>
          </w:p>
        </w:tc>
        <w:tc>
          <w:tcPr>
            <w:tcW w:w="4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易方达中小盘混合型证券投资基金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中风险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易方达基金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110012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混合基金</w:t>
            </w:r>
          </w:p>
        </w:tc>
        <w:tc>
          <w:tcPr>
            <w:tcW w:w="4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易方达科汇灵活配置混合型证券投资基金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中风险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易方达基金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110013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混合基金</w:t>
            </w:r>
          </w:p>
        </w:tc>
        <w:tc>
          <w:tcPr>
            <w:tcW w:w="4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易方达科翔混合型证券投资基金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中风险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易方达基金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110015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货币市场基金</w:t>
            </w:r>
          </w:p>
        </w:tc>
        <w:tc>
          <w:tcPr>
            <w:tcW w:w="4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易方达行业领先企业混合型证券投资基金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较高风险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易方达基金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110016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债券基金</w:t>
            </w:r>
          </w:p>
        </w:tc>
        <w:tc>
          <w:tcPr>
            <w:tcW w:w="4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易方达货币市场基金B级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低风险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易方达基金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110017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股票基金</w:t>
            </w:r>
          </w:p>
        </w:tc>
        <w:tc>
          <w:tcPr>
            <w:tcW w:w="4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易方达增强回报债券A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较低风险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易方达基金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110019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股票基金</w:t>
            </w:r>
          </w:p>
        </w:tc>
        <w:tc>
          <w:tcPr>
            <w:tcW w:w="4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易方达深证100ETF联接基金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中风险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易方达基金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110020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股票基金</w:t>
            </w:r>
          </w:p>
        </w:tc>
        <w:tc>
          <w:tcPr>
            <w:tcW w:w="4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易方达沪深300ETF联接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中风险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易方达基金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110021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股票基金</w:t>
            </w:r>
          </w:p>
        </w:tc>
        <w:tc>
          <w:tcPr>
            <w:tcW w:w="4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易方达上证中盘ETF联接基金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中风险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易方达基金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110022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混合基金</w:t>
            </w:r>
          </w:p>
        </w:tc>
        <w:tc>
          <w:tcPr>
            <w:tcW w:w="4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易方达消费行业股票型证券投资基金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较高风险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易方达基金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110023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混合基金</w:t>
            </w:r>
          </w:p>
        </w:tc>
        <w:tc>
          <w:tcPr>
            <w:tcW w:w="4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易方达医疗保健行业混合型证券投资基金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较高风险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易方达基金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110025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股票基金</w:t>
            </w:r>
          </w:p>
        </w:tc>
        <w:tc>
          <w:tcPr>
            <w:tcW w:w="4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易方达资源行业混合型证券投资基金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较高风险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易方达基金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110026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债券基金</w:t>
            </w:r>
          </w:p>
        </w:tc>
        <w:tc>
          <w:tcPr>
            <w:tcW w:w="4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易方达创业板ETF联接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较高风险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易方达基金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110027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债券基金</w:t>
            </w:r>
          </w:p>
        </w:tc>
        <w:tc>
          <w:tcPr>
            <w:tcW w:w="4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易方达安心回报债券A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较低风险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易方达基金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110028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混合基金</w:t>
            </w:r>
          </w:p>
        </w:tc>
        <w:tc>
          <w:tcPr>
            <w:tcW w:w="4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易方达安心回报债券B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较低风险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易方达基金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110029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股票基金</w:t>
            </w:r>
          </w:p>
        </w:tc>
        <w:tc>
          <w:tcPr>
            <w:tcW w:w="4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易方达科讯混合型证券投资基金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中风险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易方达基金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110030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股票基金</w:t>
            </w:r>
          </w:p>
        </w:tc>
        <w:tc>
          <w:tcPr>
            <w:tcW w:w="4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易方达易沪深300量化增强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中风险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易方达基金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110031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债券基金</w:t>
            </w:r>
          </w:p>
        </w:tc>
        <w:tc>
          <w:tcPr>
            <w:tcW w:w="4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易方达H股ETF联接人民币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中风险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易方达基金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110035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债券基金</w:t>
            </w:r>
          </w:p>
        </w:tc>
        <w:tc>
          <w:tcPr>
            <w:tcW w:w="4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易方达双债增强债券A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较低风险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易方达基金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110036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混合基金</w:t>
            </w:r>
          </w:p>
        </w:tc>
        <w:tc>
          <w:tcPr>
            <w:tcW w:w="4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易方达双债增强债券C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较低风险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易方达基金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112002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股票基金</w:t>
            </w:r>
          </w:p>
        </w:tc>
        <w:tc>
          <w:tcPr>
            <w:tcW w:w="4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易方达策略成长二号混合型证券投资基金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中风险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易方达基金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118001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混合基金</w:t>
            </w:r>
          </w:p>
        </w:tc>
        <w:tc>
          <w:tcPr>
            <w:tcW w:w="4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易方达亚洲精选股票型基金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中风险</w:t>
            </w:r>
          </w:p>
        </w:tc>
      </w:tr>
    </w:tbl>
    <w:p>
      <w:pPr>
        <w:pStyle w:val="2"/>
        <w:widowControl w:val="0"/>
        <w:kinsoku w:val="0"/>
        <w:wordWrap/>
        <w:overflowPunct w:val="0"/>
        <w:autoSpaceDE w:val="0"/>
        <w:autoSpaceDN w:val="0"/>
        <w:adjustRightInd w:val="0"/>
        <w:snapToGrid w:val="0"/>
        <w:spacing w:beforeAutospacing="0" w:afterAutospacing="0" w:line="390" w:lineRule="atLeast"/>
        <w:ind w:left="0" w:leftChars="0" w:right="0" w:firstLine="0" w:firstLineChars="0"/>
        <w:outlineLvl w:val="9"/>
        <w:rPr>
          <w:rFonts w:hint="eastAsia"/>
          <w:color w:val="5C5B59"/>
          <w:sz w:val="32"/>
          <w:szCs w:val="32"/>
        </w:rPr>
      </w:pPr>
    </w:p>
    <w:sectPr>
      <w:pgSz w:w="11906" w:h="16838"/>
      <w:pgMar w:top="891" w:right="1800" w:bottom="637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AB306D5"/>
    <w:rsid w:val="001571FE"/>
    <w:rsid w:val="00196205"/>
    <w:rsid w:val="00227A5C"/>
    <w:rsid w:val="0027226C"/>
    <w:rsid w:val="003C52C6"/>
    <w:rsid w:val="004D530F"/>
    <w:rsid w:val="006F1F85"/>
    <w:rsid w:val="007767AE"/>
    <w:rsid w:val="00970CB9"/>
    <w:rsid w:val="00A313CE"/>
    <w:rsid w:val="00A37579"/>
    <w:rsid w:val="00B56CD7"/>
    <w:rsid w:val="00D77475"/>
    <w:rsid w:val="00DA1CF3"/>
    <w:rsid w:val="00F058AA"/>
    <w:rsid w:val="0A4A1D67"/>
    <w:rsid w:val="0DEF140C"/>
    <w:rsid w:val="225C2BED"/>
    <w:rsid w:val="2D7D21D8"/>
    <w:rsid w:val="2E822127"/>
    <w:rsid w:val="3A965A23"/>
    <w:rsid w:val="3AB306D5"/>
    <w:rsid w:val="6FBB675C"/>
    <w:rsid w:val="774305A0"/>
    <w:rsid w:val="7B3F6D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4">
    <w:name w:val="Strong"/>
    <w:basedOn w:val="3"/>
    <w:qFormat/>
    <w:uiPriority w:val="99"/>
    <w:rPr>
      <w:rFonts w:cs="Times New Roman"/>
      <w:b/>
    </w:rPr>
  </w:style>
  <w:style w:type="character" w:styleId="5">
    <w:name w:val="FollowedHyperlink"/>
    <w:basedOn w:val="3"/>
    <w:qFormat/>
    <w:uiPriority w:val="99"/>
    <w:rPr>
      <w:rFonts w:cs="Times New Roman"/>
      <w:color w:val="636363"/>
      <w:u w:val="single"/>
    </w:rPr>
  </w:style>
  <w:style w:type="character" w:styleId="6">
    <w:name w:val="Hyperlink"/>
    <w:basedOn w:val="3"/>
    <w:qFormat/>
    <w:uiPriority w:val="99"/>
    <w:rPr>
      <w:rFonts w:cs="Times New Roman"/>
    </w:rPr>
  </w:style>
  <w:style w:type="character" w:customStyle="1" w:styleId="8">
    <w:name w:val="new"/>
    <w:basedOn w:val="3"/>
    <w:qFormat/>
    <w:uiPriority w:val="99"/>
    <w:rPr>
      <w:rFonts w:ascii="Arial" w:hAnsi="Arial" w:cs="Arial"/>
      <w:color w:val="DD1111"/>
      <w:bdr w:val="single" w:color="B80014" w:sz="6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318</Words>
  <Characters>1818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2016-09-20T07:41:00Z</dcterms:created>
  <dc:creator>chenjing416</dc:creator>
  <cp:lastModifiedBy>王仲</cp:lastModifiedBy>
  <dcterms:modified xsi:type="dcterms:W3CDTF">2024-01-04T06:05:14Z</dcterms:modified>
  <dc:title>易方达基金产品目录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